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A5D2" w14:textId="77777777" w:rsidR="0096748D" w:rsidRPr="00982564" w:rsidRDefault="001B7124" w:rsidP="001B7124">
      <w:pPr>
        <w:rPr>
          <w:rFonts w:asciiTheme="minorHAnsi" w:hAnsiTheme="minorHAnsi"/>
          <w:b/>
          <w:sz w:val="32"/>
          <w:szCs w:val="32"/>
        </w:rPr>
      </w:pPr>
      <w:r w:rsidRPr="00982564">
        <w:rPr>
          <w:rFonts w:asciiTheme="minorHAnsi" w:hAnsiTheme="minorHAnsi"/>
          <w:b/>
          <w:sz w:val="32"/>
          <w:szCs w:val="32"/>
        </w:rPr>
        <w:t xml:space="preserve">Photo/Video </w:t>
      </w:r>
    </w:p>
    <w:p w14:paraId="433323A9" w14:textId="77777777" w:rsidR="001B7124" w:rsidRPr="00982564" w:rsidRDefault="001B7124" w:rsidP="001B7124">
      <w:pPr>
        <w:rPr>
          <w:rFonts w:asciiTheme="minorHAnsi" w:hAnsiTheme="minorHAnsi"/>
          <w:b/>
          <w:sz w:val="24"/>
          <w:szCs w:val="24"/>
        </w:rPr>
      </w:pPr>
      <w:r w:rsidRPr="00982564">
        <w:rPr>
          <w:rFonts w:asciiTheme="minorHAnsi" w:hAnsiTheme="minorHAnsi"/>
          <w:b/>
          <w:sz w:val="24"/>
          <w:szCs w:val="24"/>
        </w:rPr>
        <w:t>Consent and release</w:t>
      </w:r>
    </w:p>
    <w:p w14:paraId="1BEBD0FB" w14:textId="77777777" w:rsidR="001B7124" w:rsidRPr="00982564" w:rsidRDefault="001B7124" w:rsidP="001B7124">
      <w:pPr>
        <w:rPr>
          <w:rFonts w:asciiTheme="minorHAnsi" w:hAnsiTheme="minorHAnsi"/>
        </w:rPr>
      </w:pPr>
    </w:p>
    <w:p w14:paraId="40BCE4B5" w14:textId="77777777" w:rsidR="001B7124" w:rsidRPr="00982564" w:rsidRDefault="001B7124" w:rsidP="00982564">
      <w:pPr>
        <w:pStyle w:val="ListParagraph"/>
        <w:numPr>
          <w:ilvl w:val="0"/>
          <w:numId w:val="2"/>
        </w:numPr>
        <w:spacing w:line="276" w:lineRule="auto"/>
        <w:ind w:left="360"/>
        <w:rPr>
          <w:rFonts w:asciiTheme="minorHAnsi" w:hAnsiTheme="minorHAnsi"/>
        </w:rPr>
      </w:pPr>
      <w:r w:rsidRPr="00982564">
        <w:rPr>
          <w:rFonts w:asciiTheme="minorHAnsi" w:hAnsiTheme="minorHAnsi"/>
        </w:rPr>
        <w:t>I, the undersigned, hereby consent and agree to the photography/video of myself/my child, and further agree to the use of said photographs/video for marketing, advertising, trade or art purposes in any and all University of Calgary publications or broad media.</w:t>
      </w:r>
    </w:p>
    <w:p w14:paraId="299EBE16" w14:textId="77777777" w:rsidR="001B7124" w:rsidRPr="00982564" w:rsidRDefault="001B7124" w:rsidP="00982564">
      <w:pPr>
        <w:pStyle w:val="ListParagraph"/>
        <w:spacing w:line="276" w:lineRule="auto"/>
        <w:ind w:left="360"/>
        <w:rPr>
          <w:rFonts w:asciiTheme="minorHAnsi" w:hAnsiTheme="minorHAnsi"/>
        </w:rPr>
      </w:pPr>
    </w:p>
    <w:p w14:paraId="49EF0CA9" w14:textId="77777777" w:rsidR="001B7124" w:rsidRPr="00982564" w:rsidRDefault="001B7124" w:rsidP="00982564">
      <w:pPr>
        <w:pStyle w:val="ListParagraph"/>
        <w:numPr>
          <w:ilvl w:val="0"/>
          <w:numId w:val="2"/>
        </w:numPr>
        <w:spacing w:line="276" w:lineRule="auto"/>
        <w:ind w:left="360"/>
        <w:rPr>
          <w:rFonts w:asciiTheme="minorHAnsi" w:hAnsiTheme="minorHAnsi"/>
        </w:rPr>
      </w:pPr>
      <w:r w:rsidRPr="00982564">
        <w:rPr>
          <w:rFonts w:asciiTheme="minorHAnsi" w:hAnsiTheme="minorHAnsi"/>
        </w:rPr>
        <w:t>I agree that the University of Calgary may reproduce any photographs/video so made in whole or in part, and that the original and any copies of such photographs/video will become the sole property of the University of Calgary.</w:t>
      </w:r>
    </w:p>
    <w:p w14:paraId="72C591D9" w14:textId="77777777" w:rsidR="001B7124" w:rsidRPr="00982564" w:rsidRDefault="001B7124" w:rsidP="00982564">
      <w:pPr>
        <w:spacing w:line="276" w:lineRule="auto"/>
        <w:ind w:left="-360"/>
        <w:rPr>
          <w:rFonts w:asciiTheme="minorHAnsi" w:hAnsiTheme="minorHAnsi"/>
        </w:rPr>
      </w:pPr>
    </w:p>
    <w:p w14:paraId="20792599" w14:textId="77777777" w:rsidR="001B7124" w:rsidRPr="00982564" w:rsidRDefault="001B7124" w:rsidP="00982564">
      <w:pPr>
        <w:pStyle w:val="ListParagraph"/>
        <w:numPr>
          <w:ilvl w:val="0"/>
          <w:numId w:val="2"/>
        </w:numPr>
        <w:spacing w:line="276" w:lineRule="auto"/>
        <w:ind w:left="360"/>
        <w:rPr>
          <w:rFonts w:asciiTheme="minorHAnsi" w:hAnsiTheme="minorHAnsi"/>
        </w:rPr>
      </w:pPr>
      <w:r w:rsidRPr="00982564">
        <w:rPr>
          <w:rFonts w:asciiTheme="minorHAnsi" w:hAnsiTheme="minorHAnsi"/>
        </w:rPr>
        <w:t>I agree to the unrestricted distribution within the University of Calgary of such photographs/video, and any copies thereof, for educational purposes by the University of  Calgary, its employees, agents or assignees and I understand that there will be no financial or other consideration for the production or use of said photographs/video or copies thereof.</w:t>
      </w:r>
    </w:p>
    <w:p w14:paraId="62A42A7C" w14:textId="77777777" w:rsidR="001B7124" w:rsidRPr="00982564" w:rsidRDefault="001B7124" w:rsidP="00982564">
      <w:pPr>
        <w:spacing w:line="276" w:lineRule="auto"/>
        <w:ind w:left="-360"/>
        <w:rPr>
          <w:rFonts w:asciiTheme="minorHAnsi" w:hAnsiTheme="minorHAnsi"/>
        </w:rPr>
      </w:pPr>
    </w:p>
    <w:p w14:paraId="4EFEB0F6" w14:textId="77777777" w:rsidR="001B7124" w:rsidRPr="00982564" w:rsidRDefault="001B7124" w:rsidP="00982564">
      <w:pPr>
        <w:pStyle w:val="ListParagraph"/>
        <w:numPr>
          <w:ilvl w:val="0"/>
          <w:numId w:val="2"/>
        </w:numPr>
        <w:spacing w:line="276" w:lineRule="auto"/>
        <w:ind w:left="360"/>
        <w:rPr>
          <w:rFonts w:asciiTheme="minorHAnsi" w:hAnsiTheme="minorHAnsi"/>
        </w:rPr>
      </w:pPr>
      <w:r w:rsidRPr="00982564">
        <w:rPr>
          <w:rFonts w:asciiTheme="minorHAnsi" w:hAnsiTheme="minorHAnsi"/>
        </w:rPr>
        <w:t>I further agree and I do hereby release and forever discharge the University of Calgary, its employees, agents, or assignees from all claims, demands, damages, actions or causes of action of any nature whatsoever, arising or to arise by reason of the usage of any of the aforementioned photographs/video and from all claims or demands whatsoever in law or in equity which I, my heirs, executors, administrators, or assigns may have by reason aforesaid against the University of Calgary.</w:t>
      </w:r>
    </w:p>
    <w:p w14:paraId="1BD7A603" w14:textId="77777777" w:rsidR="001B7124" w:rsidRPr="00982564" w:rsidRDefault="001B7124" w:rsidP="00982564">
      <w:pPr>
        <w:spacing w:line="276" w:lineRule="auto"/>
        <w:ind w:left="-360"/>
        <w:rPr>
          <w:rFonts w:asciiTheme="minorHAnsi" w:hAnsiTheme="minorHAnsi"/>
        </w:rPr>
      </w:pPr>
    </w:p>
    <w:p w14:paraId="3B086FFF" w14:textId="77777777" w:rsidR="001B7124" w:rsidRPr="00982564" w:rsidRDefault="001B7124" w:rsidP="00982564">
      <w:pPr>
        <w:pStyle w:val="ListParagraph"/>
        <w:numPr>
          <w:ilvl w:val="0"/>
          <w:numId w:val="2"/>
        </w:numPr>
        <w:spacing w:line="276" w:lineRule="auto"/>
        <w:ind w:left="360"/>
        <w:rPr>
          <w:rFonts w:asciiTheme="minorHAnsi" w:hAnsiTheme="minorHAnsi"/>
        </w:rPr>
      </w:pPr>
      <w:r w:rsidRPr="00982564">
        <w:rPr>
          <w:rFonts w:asciiTheme="minorHAnsi" w:hAnsiTheme="minorHAnsi"/>
        </w:rPr>
        <w:t>I certify that I have read and fully understand this consent and release and that all questions pertaining to this consent have been answered to my satisfaction.</w:t>
      </w:r>
    </w:p>
    <w:p w14:paraId="4DBD583C" w14:textId="77777777" w:rsidR="001B7124" w:rsidRDefault="001B7124" w:rsidP="001B7124">
      <w:pPr>
        <w:rPr>
          <w:rFonts w:asciiTheme="minorHAnsi" w:hAnsiTheme="minorHAnsi"/>
        </w:rPr>
      </w:pPr>
    </w:p>
    <w:p w14:paraId="73EEE463" w14:textId="77777777" w:rsidR="00982564" w:rsidRPr="00982564" w:rsidRDefault="00982564" w:rsidP="001B7124">
      <w:pPr>
        <w:rPr>
          <w:rFonts w:asciiTheme="minorHAnsi" w:hAnsiTheme="minorHAnsi"/>
        </w:rPr>
      </w:pPr>
    </w:p>
    <w:p w14:paraId="2EBCAE11" w14:textId="5322B78D" w:rsidR="001B7124" w:rsidRDefault="001B7124" w:rsidP="001B7124">
      <w:pPr>
        <w:rPr>
          <w:rFonts w:asciiTheme="minorHAnsi" w:hAnsiTheme="minorHAnsi"/>
        </w:rPr>
      </w:pPr>
      <w:r w:rsidRPr="00982564">
        <w:rPr>
          <w:rFonts w:asciiTheme="minorHAnsi" w:hAnsiTheme="minorHAnsi"/>
        </w:rPr>
        <w:t>Dated at the City of Calgary, in the Province of Alberta, this __</w:t>
      </w:r>
      <w:r w:rsidR="00765AEB">
        <w:rPr>
          <w:rFonts w:asciiTheme="minorHAnsi" w:hAnsiTheme="minorHAnsi"/>
        </w:rPr>
        <w:t>____ day of ______________, 20</w:t>
      </w:r>
      <w:r w:rsidR="009B09BB">
        <w:rPr>
          <w:rFonts w:asciiTheme="minorHAnsi" w:hAnsiTheme="minorHAnsi"/>
        </w:rPr>
        <w:t>2</w:t>
      </w:r>
      <w:r w:rsidR="00F56F20">
        <w:rPr>
          <w:rFonts w:asciiTheme="minorHAnsi" w:hAnsiTheme="minorHAnsi"/>
        </w:rPr>
        <w:t>1</w:t>
      </w:r>
      <w:r w:rsidR="007950A2">
        <w:rPr>
          <w:rFonts w:asciiTheme="minorHAnsi" w:hAnsiTheme="minorHAnsi"/>
        </w:rPr>
        <w:t>.</w:t>
      </w:r>
    </w:p>
    <w:p w14:paraId="176E7EA5" w14:textId="77777777" w:rsidR="00982564" w:rsidRPr="00982564" w:rsidRDefault="00982564" w:rsidP="001B7124">
      <w:pPr>
        <w:rPr>
          <w:rFonts w:asciiTheme="minorHAnsi" w:hAnsiTheme="minorHAnsi"/>
        </w:rPr>
      </w:pPr>
    </w:p>
    <w:p w14:paraId="04FD49D3" w14:textId="77777777" w:rsidR="001B7124" w:rsidRPr="00982564" w:rsidRDefault="001B7124" w:rsidP="001B7124">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934"/>
      </w:tblGrid>
      <w:tr w:rsidR="001B7124" w:rsidRPr="00982564" w14:paraId="4124134C" w14:textId="77777777" w:rsidTr="00982564">
        <w:tc>
          <w:tcPr>
            <w:tcW w:w="5013" w:type="dxa"/>
          </w:tcPr>
          <w:p w14:paraId="0405DAE1" w14:textId="77777777" w:rsidR="001B7124" w:rsidRPr="00982564" w:rsidRDefault="001B7124" w:rsidP="001B7124">
            <w:pPr>
              <w:rPr>
                <w:rFonts w:asciiTheme="minorHAnsi" w:hAnsiTheme="minorHAnsi"/>
              </w:rPr>
            </w:pPr>
            <w:r w:rsidRPr="00982564">
              <w:rPr>
                <w:rFonts w:asciiTheme="minorHAnsi" w:hAnsiTheme="minorHAnsi"/>
              </w:rPr>
              <w:t>SIGNED BY:</w:t>
            </w:r>
          </w:p>
          <w:p w14:paraId="6FAA9831" w14:textId="77777777" w:rsidR="001B7124" w:rsidRPr="00982564" w:rsidRDefault="001B7124" w:rsidP="001B7124">
            <w:pPr>
              <w:rPr>
                <w:rFonts w:asciiTheme="minorHAnsi" w:hAnsiTheme="minorHAnsi"/>
              </w:rPr>
            </w:pPr>
          </w:p>
          <w:p w14:paraId="7E9D8150" w14:textId="77777777" w:rsidR="00982564" w:rsidRDefault="00982564" w:rsidP="001B7124">
            <w:pPr>
              <w:rPr>
                <w:rFonts w:asciiTheme="minorHAnsi" w:hAnsiTheme="minorHAnsi"/>
              </w:rPr>
            </w:pPr>
            <w:r>
              <w:rPr>
                <w:rFonts w:asciiTheme="minorHAnsi" w:hAnsiTheme="minorHAnsi"/>
              </w:rPr>
              <w:t>_________________________________</w:t>
            </w:r>
          </w:p>
          <w:p w14:paraId="7B76E174" w14:textId="77777777" w:rsidR="001B7124" w:rsidRPr="00982564" w:rsidRDefault="001B7124" w:rsidP="001B7124">
            <w:pPr>
              <w:rPr>
                <w:rFonts w:asciiTheme="minorHAnsi" w:hAnsiTheme="minorHAnsi"/>
              </w:rPr>
            </w:pPr>
            <w:r w:rsidRPr="00982564">
              <w:rPr>
                <w:rFonts w:asciiTheme="minorHAnsi" w:hAnsiTheme="minorHAnsi"/>
              </w:rPr>
              <w:t>(print name)</w:t>
            </w:r>
          </w:p>
          <w:p w14:paraId="1AB4280A" w14:textId="77777777" w:rsidR="001B7124" w:rsidRPr="00982564" w:rsidRDefault="001B7124" w:rsidP="001B7124">
            <w:pPr>
              <w:rPr>
                <w:rFonts w:asciiTheme="minorHAnsi" w:hAnsiTheme="minorHAnsi"/>
              </w:rPr>
            </w:pPr>
          </w:p>
          <w:p w14:paraId="0C70B5B8" w14:textId="77777777" w:rsidR="001B7124" w:rsidRPr="00982564" w:rsidRDefault="001B7124" w:rsidP="001B7124">
            <w:pPr>
              <w:rPr>
                <w:rFonts w:asciiTheme="minorHAnsi" w:hAnsiTheme="minorHAnsi"/>
              </w:rPr>
            </w:pPr>
          </w:p>
          <w:p w14:paraId="5AF7FC27" w14:textId="77777777" w:rsidR="00982564" w:rsidRDefault="00982564" w:rsidP="001B7124">
            <w:pPr>
              <w:rPr>
                <w:rFonts w:asciiTheme="minorHAnsi" w:hAnsiTheme="minorHAnsi"/>
              </w:rPr>
            </w:pPr>
            <w:r>
              <w:rPr>
                <w:rFonts w:asciiTheme="minorHAnsi" w:hAnsiTheme="minorHAnsi"/>
              </w:rPr>
              <w:t>_________________________________</w:t>
            </w:r>
          </w:p>
          <w:p w14:paraId="769159BA" w14:textId="77777777" w:rsidR="001B7124" w:rsidRPr="00982564" w:rsidRDefault="001B7124" w:rsidP="001B7124">
            <w:pPr>
              <w:rPr>
                <w:rFonts w:asciiTheme="minorHAnsi" w:hAnsiTheme="minorHAnsi"/>
              </w:rPr>
            </w:pPr>
            <w:r w:rsidRPr="00982564">
              <w:rPr>
                <w:rFonts w:asciiTheme="minorHAnsi" w:hAnsiTheme="minorHAnsi"/>
              </w:rPr>
              <w:t>(signature)</w:t>
            </w:r>
          </w:p>
        </w:tc>
        <w:tc>
          <w:tcPr>
            <w:tcW w:w="5013" w:type="dxa"/>
          </w:tcPr>
          <w:p w14:paraId="412C348C" w14:textId="77777777" w:rsidR="001B7124" w:rsidRPr="00982564" w:rsidRDefault="001B7124" w:rsidP="001B7124">
            <w:pPr>
              <w:rPr>
                <w:rFonts w:asciiTheme="minorHAnsi" w:hAnsiTheme="minorHAnsi"/>
              </w:rPr>
            </w:pPr>
            <w:r w:rsidRPr="00982564">
              <w:rPr>
                <w:rFonts w:asciiTheme="minorHAnsi" w:hAnsiTheme="minorHAnsi"/>
              </w:rPr>
              <w:t>WITNESSED BY:</w:t>
            </w:r>
          </w:p>
          <w:p w14:paraId="57E8C1FD" w14:textId="77777777" w:rsidR="001B7124" w:rsidRPr="00982564" w:rsidRDefault="001B7124" w:rsidP="001B7124">
            <w:pPr>
              <w:rPr>
                <w:rFonts w:asciiTheme="minorHAnsi" w:hAnsiTheme="minorHAnsi"/>
              </w:rPr>
            </w:pPr>
          </w:p>
          <w:p w14:paraId="1766ECAA" w14:textId="77777777" w:rsidR="00982564" w:rsidRDefault="00982564" w:rsidP="001B7124">
            <w:pPr>
              <w:rPr>
                <w:rFonts w:asciiTheme="minorHAnsi" w:hAnsiTheme="minorHAnsi"/>
              </w:rPr>
            </w:pPr>
            <w:r>
              <w:rPr>
                <w:rFonts w:asciiTheme="minorHAnsi" w:hAnsiTheme="minorHAnsi"/>
              </w:rPr>
              <w:t xml:space="preserve">Per: </w:t>
            </w:r>
            <w:r>
              <w:rPr>
                <w:rFonts w:asciiTheme="minorHAnsi" w:hAnsiTheme="minorHAnsi"/>
              </w:rPr>
              <w:tab/>
              <w:t>_______________________________</w:t>
            </w:r>
          </w:p>
          <w:p w14:paraId="629202DB" w14:textId="77777777" w:rsidR="001B7124" w:rsidRPr="00982564" w:rsidRDefault="00982564" w:rsidP="001B7124">
            <w:pPr>
              <w:rPr>
                <w:rFonts w:asciiTheme="minorHAnsi" w:hAnsiTheme="minorHAnsi"/>
              </w:rPr>
            </w:pPr>
            <w:r>
              <w:rPr>
                <w:rFonts w:asciiTheme="minorHAnsi" w:hAnsiTheme="minorHAnsi"/>
              </w:rPr>
              <w:tab/>
            </w:r>
            <w:r w:rsidR="001B7124" w:rsidRPr="00982564">
              <w:rPr>
                <w:rFonts w:asciiTheme="minorHAnsi" w:hAnsiTheme="minorHAnsi"/>
              </w:rPr>
              <w:t>(print name)</w:t>
            </w:r>
            <w:r>
              <w:rPr>
                <w:rFonts w:asciiTheme="minorHAnsi" w:hAnsiTheme="minorHAnsi"/>
              </w:rPr>
              <w:t>, University of Calgary</w:t>
            </w:r>
          </w:p>
          <w:p w14:paraId="1684883E" w14:textId="77777777" w:rsidR="001B7124" w:rsidRPr="00982564" w:rsidRDefault="001B7124" w:rsidP="001B7124">
            <w:pPr>
              <w:rPr>
                <w:rFonts w:asciiTheme="minorHAnsi" w:hAnsiTheme="minorHAnsi"/>
              </w:rPr>
            </w:pPr>
          </w:p>
          <w:p w14:paraId="756B6F96" w14:textId="77777777" w:rsidR="001B7124" w:rsidRPr="00982564" w:rsidRDefault="001B7124" w:rsidP="001B7124">
            <w:pPr>
              <w:rPr>
                <w:rFonts w:asciiTheme="minorHAnsi" w:hAnsiTheme="minorHAnsi"/>
              </w:rPr>
            </w:pPr>
          </w:p>
          <w:p w14:paraId="35A4CF1E" w14:textId="77777777" w:rsidR="00982564" w:rsidRDefault="00982564" w:rsidP="001B7124">
            <w:pPr>
              <w:rPr>
                <w:rFonts w:asciiTheme="minorHAnsi" w:hAnsiTheme="minorHAnsi"/>
              </w:rPr>
            </w:pPr>
            <w:r>
              <w:rPr>
                <w:rFonts w:asciiTheme="minorHAnsi" w:hAnsiTheme="minorHAnsi"/>
              </w:rPr>
              <w:tab/>
              <w:t>_______________________________</w:t>
            </w:r>
          </w:p>
          <w:p w14:paraId="0EAA9508" w14:textId="77777777" w:rsidR="001B7124" w:rsidRPr="00982564" w:rsidRDefault="00982564" w:rsidP="001B7124">
            <w:pPr>
              <w:rPr>
                <w:rFonts w:asciiTheme="minorHAnsi" w:hAnsiTheme="minorHAnsi"/>
              </w:rPr>
            </w:pPr>
            <w:r>
              <w:rPr>
                <w:rFonts w:asciiTheme="minorHAnsi" w:hAnsiTheme="minorHAnsi"/>
              </w:rPr>
              <w:tab/>
            </w:r>
            <w:r w:rsidR="001B7124" w:rsidRPr="00982564">
              <w:rPr>
                <w:rFonts w:asciiTheme="minorHAnsi" w:hAnsiTheme="minorHAnsi"/>
              </w:rPr>
              <w:t>(signature)</w:t>
            </w:r>
          </w:p>
        </w:tc>
      </w:tr>
      <w:tr w:rsidR="00982564" w:rsidRPr="00982564" w14:paraId="7BD1C0C0" w14:textId="77777777" w:rsidTr="00982564">
        <w:tc>
          <w:tcPr>
            <w:tcW w:w="5013" w:type="dxa"/>
          </w:tcPr>
          <w:p w14:paraId="200517B6" w14:textId="77777777" w:rsidR="00982564" w:rsidRPr="00982564" w:rsidRDefault="00982564" w:rsidP="001B7124">
            <w:pPr>
              <w:rPr>
                <w:rFonts w:asciiTheme="minorHAnsi" w:hAnsiTheme="minorHAnsi"/>
              </w:rPr>
            </w:pPr>
          </w:p>
        </w:tc>
        <w:tc>
          <w:tcPr>
            <w:tcW w:w="5013" w:type="dxa"/>
          </w:tcPr>
          <w:p w14:paraId="7E6B776E" w14:textId="77777777" w:rsidR="00982564" w:rsidRPr="00982564" w:rsidRDefault="00982564" w:rsidP="001B7124">
            <w:pPr>
              <w:rPr>
                <w:rFonts w:asciiTheme="minorHAnsi" w:hAnsiTheme="minorHAnsi"/>
              </w:rPr>
            </w:pPr>
          </w:p>
        </w:tc>
      </w:tr>
    </w:tbl>
    <w:p w14:paraId="38DC8774" w14:textId="77777777" w:rsidR="001B7124" w:rsidRPr="00982564" w:rsidRDefault="001B7124" w:rsidP="001B7124">
      <w:pPr>
        <w:rPr>
          <w:rFonts w:asciiTheme="minorHAnsi" w:hAnsiTheme="minorHAnsi"/>
        </w:rPr>
      </w:pPr>
    </w:p>
    <w:sectPr w:rsidR="001B7124" w:rsidRPr="00982564" w:rsidSect="00292E17">
      <w:headerReference w:type="default" r:id="rId7"/>
      <w:headerReference w:type="first" r:id="rId8"/>
      <w:footerReference w:type="first" r:id="rId9"/>
      <w:type w:val="continuous"/>
      <w:pgSz w:w="12240" w:h="15840" w:code="1"/>
      <w:pgMar w:top="3240" w:right="990" w:bottom="907" w:left="1440" w:header="720" w:footer="158"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6C78" w14:textId="77777777" w:rsidR="00937571" w:rsidRDefault="00937571">
      <w:r>
        <w:separator/>
      </w:r>
    </w:p>
  </w:endnote>
  <w:endnote w:type="continuationSeparator" w:id="0">
    <w:p w14:paraId="76ABEDDB" w14:textId="77777777" w:rsidR="00937571" w:rsidRDefault="0093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F709" w14:textId="77777777" w:rsidR="0081361A" w:rsidRDefault="0081361A">
    <w:pPr>
      <w:pStyle w:val="Footer"/>
      <w:tabs>
        <w:tab w:val="clear" w:pos="8640"/>
        <w:tab w:val="left" w:pos="6480"/>
        <w:tab w:val="left" w:pos="8100"/>
        <w:tab w:val="right" w:pos="10800"/>
      </w:tabs>
      <w:rPr>
        <w:rFonts w:ascii="Optima" w:hAnsi="Optima"/>
        <w:spacing w:val="20"/>
      </w:rPr>
    </w:pPr>
  </w:p>
  <w:p w14:paraId="5E0515BE" w14:textId="77777777" w:rsidR="0081361A" w:rsidRDefault="008136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C4B57" w14:textId="77777777" w:rsidR="00937571" w:rsidRDefault="00937571">
      <w:r>
        <w:separator/>
      </w:r>
    </w:p>
  </w:footnote>
  <w:footnote w:type="continuationSeparator" w:id="0">
    <w:p w14:paraId="16AC4855" w14:textId="77777777" w:rsidR="00937571" w:rsidRDefault="00937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FC6E" w14:textId="77777777" w:rsidR="0081361A" w:rsidRDefault="00AA3568">
    <w:pPr>
      <w:pStyle w:val="Header"/>
      <w:jc w:val="right"/>
    </w:pPr>
    <w:r>
      <w:rPr>
        <w:rStyle w:val="PageNumber"/>
      </w:rPr>
      <w:fldChar w:fldCharType="begin"/>
    </w:r>
    <w:r w:rsidR="0081361A">
      <w:rPr>
        <w:rStyle w:val="PageNumber"/>
      </w:rPr>
      <w:instrText xml:space="preserve"> PAGE </w:instrText>
    </w:r>
    <w:r>
      <w:rPr>
        <w:rStyle w:val="PageNumber"/>
      </w:rPr>
      <w:fldChar w:fldCharType="separate"/>
    </w:r>
    <w:r w:rsidR="00982564">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8A90" w14:textId="77777777" w:rsidR="006229CC" w:rsidRDefault="006229CC" w:rsidP="0081361A">
    <w:pPr>
      <w:pStyle w:val="Header"/>
      <w:tabs>
        <w:tab w:val="clear" w:pos="4320"/>
        <w:tab w:val="clear" w:pos="8640"/>
        <w:tab w:val="right" w:pos="10773"/>
      </w:tabs>
      <w:jc w:val="right"/>
      <w:rPr>
        <w:rFonts w:ascii="Calibri" w:hAnsi="Calibri" w:cs="Arial"/>
        <w:b/>
        <w:noProof/>
        <w:sz w:val="24"/>
        <w:szCs w:val="24"/>
      </w:rPr>
    </w:pPr>
  </w:p>
  <w:p w14:paraId="786099AA" w14:textId="77777777" w:rsidR="0081361A" w:rsidRPr="0081361A" w:rsidRDefault="00982564" w:rsidP="0081361A">
    <w:pPr>
      <w:pStyle w:val="Header"/>
      <w:tabs>
        <w:tab w:val="clear" w:pos="4320"/>
        <w:tab w:val="clear" w:pos="8640"/>
        <w:tab w:val="right" w:pos="10773"/>
      </w:tabs>
      <w:jc w:val="right"/>
      <w:rPr>
        <w:rFonts w:ascii="Calibri" w:hAnsi="Calibri" w:cs="Arial"/>
        <w:b/>
        <w:sz w:val="24"/>
        <w:szCs w:val="24"/>
      </w:rPr>
    </w:pPr>
    <w:r>
      <w:rPr>
        <w:rFonts w:ascii="Calibri" w:hAnsi="Calibri" w:cs="Arial"/>
        <w:b/>
        <w:noProof/>
        <w:sz w:val="24"/>
        <w:szCs w:val="24"/>
      </w:rPr>
      <mc:AlternateContent>
        <mc:Choice Requires="wps">
          <w:drawing>
            <wp:anchor distT="0" distB="0" distL="114300" distR="114300" simplePos="0" relativeHeight="251657728" behindDoc="0" locked="0" layoutInCell="1" allowOverlap="1" wp14:anchorId="68117D69" wp14:editId="020501C3">
              <wp:simplePos x="0" y="0"/>
              <wp:positionH relativeFrom="column">
                <wp:posOffset>-675005</wp:posOffset>
              </wp:positionH>
              <wp:positionV relativeFrom="paragraph">
                <wp:posOffset>-238760</wp:posOffset>
              </wp:positionV>
              <wp:extent cx="1596390" cy="1310640"/>
              <wp:effectExtent l="127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3106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213670" w14:textId="77777777" w:rsidR="0081361A" w:rsidRDefault="00C36784">
                          <w:r>
                            <w:rPr>
                              <w:noProof/>
                            </w:rPr>
                            <w:drawing>
                              <wp:inline distT="0" distB="0" distL="0" distR="0" wp14:anchorId="3F317762" wp14:editId="67BDBC45">
                                <wp:extent cx="1394460" cy="1127760"/>
                                <wp:effectExtent l="19050" t="0" r="0" b="0"/>
                                <wp:docPr id="1" name="Picture 1" descr="UC-ver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black"/>
                                        <pic:cNvPicPr>
                                          <a:picLocks noChangeAspect="1" noChangeArrowheads="1"/>
                                        </pic:cNvPicPr>
                                      </pic:nvPicPr>
                                      <pic:blipFill>
                                        <a:blip r:embed="rId1"/>
                                        <a:srcRect/>
                                        <a:stretch>
                                          <a:fillRect/>
                                        </a:stretch>
                                      </pic:blipFill>
                                      <pic:spPr bwMode="auto">
                                        <a:xfrm>
                                          <a:off x="0" y="0"/>
                                          <a:ext cx="1394460" cy="112776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117D69" id="_x0000_t202" coordsize="21600,21600" o:spt="202" path="m,l,21600r21600,l21600,xe">
              <v:stroke joinstyle="miter"/>
              <v:path gradientshapeok="t" o:connecttype="rect"/>
            </v:shapetype>
            <v:shape id="Text Box 2" o:spid="_x0000_s1026" type="#_x0000_t202" style="position:absolute;left:0;text-align:left;margin-left:-53.15pt;margin-top:-18.8pt;width:125.7pt;height:103.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" filled="f" stroked="f">
              <v:textbox style="mso-fit-shape-to-text:t" inset=",7.2pt,,7.2pt">
                <w:txbxContent>
                  <w:p w14:paraId="15213670" w14:textId="77777777" w:rsidR="0081361A" w:rsidRDefault="00C36784">
                    <w:r>
                      <w:rPr>
                        <w:noProof/>
                      </w:rPr>
                      <w:drawing>
                        <wp:inline distT="0" distB="0" distL="0" distR="0" wp14:anchorId="3F317762" wp14:editId="67BDBC45">
                          <wp:extent cx="1394460" cy="1127760"/>
                          <wp:effectExtent l="19050" t="0" r="0" b="0"/>
                          <wp:docPr id="1" name="Picture 1" descr="UC-ver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black"/>
                                  <pic:cNvPicPr>
                                    <a:picLocks noChangeAspect="1" noChangeArrowheads="1"/>
                                  </pic:cNvPicPr>
                                </pic:nvPicPr>
                                <pic:blipFill>
                                  <a:blip r:embed="rId2"/>
                                  <a:srcRect/>
                                  <a:stretch>
                                    <a:fillRect/>
                                  </a:stretch>
                                </pic:blipFill>
                                <pic:spPr bwMode="auto">
                                  <a:xfrm>
                                    <a:off x="0" y="0"/>
                                    <a:ext cx="1394460" cy="1127760"/>
                                  </a:xfrm>
                                  <a:prstGeom prst="rect">
                                    <a:avLst/>
                                  </a:prstGeom>
                                  <a:noFill/>
                                  <a:ln w="9525">
                                    <a:noFill/>
                                    <a:miter lim="800000"/>
                                    <a:headEnd/>
                                    <a:tailEnd/>
                                  </a:ln>
                                </pic:spPr>
                              </pic:pic>
                            </a:graphicData>
                          </a:graphic>
                        </wp:inline>
                      </w:drawing>
                    </w:r>
                  </w:p>
                </w:txbxContent>
              </v:textbox>
            </v:shape>
          </w:pict>
        </mc:Fallback>
      </mc:AlternateContent>
    </w:r>
  </w:p>
  <w:p w14:paraId="2CF4096B" w14:textId="77777777" w:rsidR="0081361A" w:rsidRDefault="0081361A" w:rsidP="0081361A">
    <w:pPr>
      <w:pStyle w:val="Header"/>
      <w:tabs>
        <w:tab w:val="clear" w:pos="4320"/>
        <w:tab w:val="clear" w:pos="8640"/>
      </w:tabs>
      <w:jc w:val="right"/>
      <w:rPr>
        <w:rFonts w:ascii="Calibri" w:hAnsi="Calibri" w:cs="Arial"/>
        <w:b/>
        <w:sz w:val="18"/>
      </w:rPr>
    </w:pPr>
  </w:p>
  <w:p w14:paraId="291A0EB0"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2500 University Drive NW</w:t>
    </w:r>
  </w:p>
  <w:p w14:paraId="67B22DFB"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Calgary, AB, Canada T2N 1N4</w:t>
    </w:r>
  </w:p>
  <w:p w14:paraId="399AF14B"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ucalgary.ca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EE73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E73CB"/>
    <w:multiLevelType w:val="hybridMultilevel"/>
    <w:tmpl w:val="2BA25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8D"/>
    <w:rsid w:val="00017F21"/>
    <w:rsid w:val="00045A86"/>
    <w:rsid w:val="000465AB"/>
    <w:rsid w:val="00071169"/>
    <w:rsid w:val="00071662"/>
    <w:rsid w:val="000738AB"/>
    <w:rsid w:val="000A52D0"/>
    <w:rsid w:val="000B2C22"/>
    <w:rsid w:val="000E1B82"/>
    <w:rsid w:val="000F5F67"/>
    <w:rsid w:val="0010048A"/>
    <w:rsid w:val="001058F3"/>
    <w:rsid w:val="00154677"/>
    <w:rsid w:val="00160786"/>
    <w:rsid w:val="0018466C"/>
    <w:rsid w:val="001A1530"/>
    <w:rsid w:val="001B0935"/>
    <w:rsid w:val="001B7124"/>
    <w:rsid w:val="00206393"/>
    <w:rsid w:val="00211C54"/>
    <w:rsid w:val="00226821"/>
    <w:rsid w:val="0023344D"/>
    <w:rsid w:val="00254458"/>
    <w:rsid w:val="00277C41"/>
    <w:rsid w:val="00292E17"/>
    <w:rsid w:val="002D3FC6"/>
    <w:rsid w:val="002E5212"/>
    <w:rsid w:val="002F629B"/>
    <w:rsid w:val="00300B88"/>
    <w:rsid w:val="00305C00"/>
    <w:rsid w:val="00321B39"/>
    <w:rsid w:val="00330EBE"/>
    <w:rsid w:val="00346489"/>
    <w:rsid w:val="0037092D"/>
    <w:rsid w:val="00370A6E"/>
    <w:rsid w:val="003D3CD4"/>
    <w:rsid w:val="003E40CF"/>
    <w:rsid w:val="003E4C30"/>
    <w:rsid w:val="00422DBE"/>
    <w:rsid w:val="00426C75"/>
    <w:rsid w:val="004471ED"/>
    <w:rsid w:val="00473221"/>
    <w:rsid w:val="004738C0"/>
    <w:rsid w:val="004902E9"/>
    <w:rsid w:val="004A1791"/>
    <w:rsid w:val="004A5B14"/>
    <w:rsid w:val="004A6110"/>
    <w:rsid w:val="004A7C7D"/>
    <w:rsid w:val="004C0D79"/>
    <w:rsid w:val="004C198A"/>
    <w:rsid w:val="004C730D"/>
    <w:rsid w:val="004D2015"/>
    <w:rsid w:val="004F783F"/>
    <w:rsid w:val="005023F7"/>
    <w:rsid w:val="005261E9"/>
    <w:rsid w:val="00591FE2"/>
    <w:rsid w:val="005F079C"/>
    <w:rsid w:val="006000D1"/>
    <w:rsid w:val="00610358"/>
    <w:rsid w:val="006229CC"/>
    <w:rsid w:val="00630A8F"/>
    <w:rsid w:val="00632C80"/>
    <w:rsid w:val="00633C5B"/>
    <w:rsid w:val="00640A01"/>
    <w:rsid w:val="00657DBE"/>
    <w:rsid w:val="00684608"/>
    <w:rsid w:val="006946C7"/>
    <w:rsid w:val="006948CE"/>
    <w:rsid w:val="007470F1"/>
    <w:rsid w:val="007607A5"/>
    <w:rsid w:val="00765AEB"/>
    <w:rsid w:val="00767F3F"/>
    <w:rsid w:val="007950A2"/>
    <w:rsid w:val="007C5CFB"/>
    <w:rsid w:val="007E5F0E"/>
    <w:rsid w:val="00805FF2"/>
    <w:rsid w:val="0081361A"/>
    <w:rsid w:val="00837965"/>
    <w:rsid w:val="00846537"/>
    <w:rsid w:val="00862E2E"/>
    <w:rsid w:val="00865A11"/>
    <w:rsid w:val="00872E7E"/>
    <w:rsid w:val="008D2E31"/>
    <w:rsid w:val="008D46E8"/>
    <w:rsid w:val="008E3C79"/>
    <w:rsid w:val="008E52AA"/>
    <w:rsid w:val="00903804"/>
    <w:rsid w:val="009109F3"/>
    <w:rsid w:val="00937571"/>
    <w:rsid w:val="009536AA"/>
    <w:rsid w:val="0096720B"/>
    <w:rsid w:val="0096748D"/>
    <w:rsid w:val="00982564"/>
    <w:rsid w:val="009A24DC"/>
    <w:rsid w:val="009A50DB"/>
    <w:rsid w:val="009B09BB"/>
    <w:rsid w:val="009C54E0"/>
    <w:rsid w:val="00A000FF"/>
    <w:rsid w:val="00A02C01"/>
    <w:rsid w:val="00A534EA"/>
    <w:rsid w:val="00A62186"/>
    <w:rsid w:val="00A753EA"/>
    <w:rsid w:val="00AA3568"/>
    <w:rsid w:val="00AC50BE"/>
    <w:rsid w:val="00B028BE"/>
    <w:rsid w:val="00B02908"/>
    <w:rsid w:val="00B311CB"/>
    <w:rsid w:val="00B4405A"/>
    <w:rsid w:val="00B6164C"/>
    <w:rsid w:val="00B95962"/>
    <w:rsid w:val="00BB6DE2"/>
    <w:rsid w:val="00BE518D"/>
    <w:rsid w:val="00C05A5B"/>
    <w:rsid w:val="00C1479F"/>
    <w:rsid w:val="00C2442A"/>
    <w:rsid w:val="00C31B4D"/>
    <w:rsid w:val="00C36784"/>
    <w:rsid w:val="00C55CBE"/>
    <w:rsid w:val="00C709BA"/>
    <w:rsid w:val="00C8584F"/>
    <w:rsid w:val="00CC2B71"/>
    <w:rsid w:val="00CC5F77"/>
    <w:rsid w:val="00CE6D20"/>
    <w:rsid w:val="00CF2035"/>
    <w:rsid w:val="00D40B4E"/>
    <w:rsid w:val="00D451D3"/>
    <w:rsid w:val="00D7486A"/>
    <w:rsid w:val="00D94CB4"/>
    <w:rsid w:val="00DA4B44"/>
    <w:rsid w:val="00DF13D9"/>
    <w:rsid w:val="00DF4E0E"/>
    <w:rsid w:val="00E13A2B"/>
    <w:rsid w:val="00E36D26"/>
    <w:rsid w:val="00E802DC"/>
    <w:rsid w:val="00EA0F73"/>
    <w:rsid w:val="00ED0679"/>
    <w:rsid w:val="00EE3D1C"/>
    <w:rsid w:val="00F228BE"/>
    <w:rsid w:val="00F32E9A"/>
    <w:rsid w:val="00F40296"/>
    <w:rsid w:val="00F56F20"/>
    <w:rsid w:val="00F66845"/>
    <w:rsid w:val="00F722FD"/>
    <w:rsid w:val="00F80A6C"/>
    <w:rsid w:val="00F82FFD"/>
    <w:rsid w:val="00FB63DE"/>
    <w:rsid w:val="00FE75EA"/>
    <w:rsid w:val="00FF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2F20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11C54"/>
    <w:rPr>
      <w:rFonts w:ascii="Arial" w:hAnsi="Arial"/>
      <w:sz w:val="22"/>
    </w:rPr>
  </w:style>
  <w:style w:type="paragraph" w:styleId="Heading1">
    <w:name w:val="heading 1"/>
    <w:basedOn w:val="Normal"/>
    <w:next w:val="Normal"/>
    <w:qFormat/>
    <w:rsid w:val="00211C54"/>
    <w:pPr>
      <w:keepNext/>
      <w:pBdr>
        <w:top w:val="single" w:sz="4" w:space="1" w:color="auto"/>
      </w:pBdr>
      <w:jc w:val="right"/>
      <w:outlineLvl w:val="0"/>
    </w:pPr>
    <w:rPr>
      <w:b/>
      <w:sz w:val="24"/>
    </w:rPr>
  </w:style>
  <w:style w:type="paragraph" w:styleId="Heading2">
    <w:name w:val="heading 2"/>
    <w:basedOn w:val="Normal"/>
    <w:next w:val="Normal"/>
    <w:qFormat/>
    <w:rsid w:val="00211C54"/>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1C54"/>
    <w:pPr>
      <w:tabs>
        <w:tab w:val="center" w:pos="4320"/>
        <w:tab w:val="right" w:pos="8640"/>
      </w:tabs>
    </w:pPr>
  </w:style>
  <w:style w:type="paragraph" w:styleId="Footer">
    <w:name w:val="footer"/>
    <w:basedOn w:val="Normal"/>
    <w:rsid w:val="00211C54"/>
    <w:pPr>
      <w:tabs>
        <w:tab w:val="center" w:pos="4320"/>
        <w:tab w:val="right" w:pos="8640"/>
      </w:tabs>
    </w:pPr>
  </w:style>
  <w:style w:type="character" w:styleId="PageNumber">
    <w:name w:val="page number"/>
    <w:basedOn w:val="DefaultParagraphFont"/>
    <w:rsid w:val="00211C54"/>
  </w:style>
  <w:style w:type="character" w:styleId="Hyperlink">
    <w:name w:val="Hyperlink"/>
    <w:rsid w:val="00211C54"/>
    <w:rPr>
      <w:color w:val="0000FF"/>
      <w:u w:val="single"/>
    </w:rPr>
  </w:style>
  <w:style w:type="paragraph" w:styleId="DocumentMap">
    <w:name w:val="Document Map"/>
    <w:basedOn w:val="Normal"/>
    <w:semiHidden/>
    <w:rsid w:val="00211C54"/>
    <w:pPr>
      <w:shd w:val="clear" w:color="auto" w:fill="000080"/>
    </w:pPr>
    <w:rPr>
      <w:rFonts w:ascii="Tahoma" w:hAnsi="Tahoma"/>
    </w:rPr>
  </w:style>
  <w:style w:type="character" w:styleId="FollowedHyperlink">
    <w:name w:val="FollowedHyperlink"/>
    <w:rsid w:val="00211C54"/>
    <w:rPr>
      <w:color w:val="800080"/>
      <w:u w:val="single"/>
    </w:rPr>
  </w:style>
  <w:style w:type="paragraph" w:styleId="BodyText">
    <w:name w:val="Body Text"/>
    <w:basedOn w:val="Normal"/>
    <w:link w:val="BodyTextChar"/>
    <w:rsid w:val="00211C54"/>
    <w:pPr>
      <w:jc w:val="both"/>
    </w:pPr>
  </w:style>
  <w:style w:type="paragraph" w:styleId="BodyText2">
    <w:name w:val="Body Text 2"/>
    <w:basedOn w:val="Normal"/>
    <w:link w:val="BodyText2Char"/>
    <w:rsid w:val="00211C54"/>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paragraph" w:styleId="ListParagraph">
    <w:name w:val="List Paragraph"/>
    <w:basedOn w:val="Normal"/>
    <w:uiPriority w:val="34"/>
    <w:qFormat/>
    <w:rsid w:val="001B7124"/>
    <w:pPr>
      <w:ind w:left="720"/>
      <w:contextualSpacing/>
    </w:pPr>
  </w:style>
  <w:style w:type="table" w:styleId="TableGrid">
    <w:name w:val="Table Grid"/>
    <w:basedOn w:val="TableNormal"/>
    <w:uiPriority w:val="59"/>
    <w:rsid w:val="001B7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Office\Templates\coat-head.dot</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Chantai Minet</cp:lastModifiedBy>
  <cp:revision>2</cp:revision>
  <cp:lastPrinted>2015-01-20T18:18:00Z</cp:lastPrinted>
  <dcterms:created xsi:type="dcterms:W3CDTF">2021-10-04T21:02:00Z</dcterms:created>
  <dcterms:modified xsi:type="dcterms:W3CDTF">2021-10-04T21:02:00Z</dcterms:modified>
</cp:coreProperties>
</file>